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623"/>
        <w:gridCol w:w="5400"/>
        <w:gridCol w:w="3607"/>
      </w:tblGrid>
      <w:tr w:rsidR="0026731D" w:rsidRPr="00605CF4" w14:paraId="001047CA" w14:textId="77777777" w:rsidTr="00B82407">
        <w:trPr>
          <w:trHeight w:val="585"/>
        </w:trPr>
        <w:tc>
          <w:tcPr>
            <w:tcW w:w="1057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71CEF13" w14:textId="77777777" w:rsidR="00484C16" w:rsidRPr="00605CF4" w:rsidRDefault="00484C16" w:rsidP="0026731D">
            <w:pPr>
              <w:jc w:val="center"/>
              <w:rPr>
                <w:rFonts w:ascii="Comic Sans MS" w:hAnsi="Comic Sans MS"/>
                <w:sz w:val="18"/>
              </w:rPr>
            </w:pPr>
            <w:r w:rsidRPr="00605CF4">
              <w:rPr>
                <w:rFonts w:ascii="Comic Sans MS" w:hAnsi="Comic Sans MS"/>
                <w:sz w:val="18"/>
              </w:rPr>
              <w:t>Children's Village * 125 N. 8th Street * Philadelphia, PA  19106</w:t>
            </w:r>
          </w:p>
          <w:p w14:paraId="7C0C5470" w14:textId="77777777" w:rsidR="0026731D" w:rsidRPr="00605CF4" w:rsidRDefault="0026731D" w:rsidP="00434866">
            <w:pPr>
              <w:jc w:val="center"/>
              <w:rPr>
                <w:rFonts w:ascii="Comic Sans MS" w:hAnsi="Comic Sans MS"/>
                <w:sz w:val="20"/>
              </w:rPr>
            </w:pPr>
            <w:r w:rsidRPr="00605CF4">
              <w:rPr>
                <w:rFonts w:ascii="Comic Sans MS" w:hAnsi="Comic Sans MS"/>
                <w:sz w:val="18"/>
              </w:rPr>
              <w:t>Phone (215) 931-0190 * Fax (215) 413-2102 * E-mail info@</w:t>
            </w:r>
            <w:r w:rsidR="00BB2651">
              <w:rPr>
                <w:rFonts w:ascii="Comic Sans MS" w:hAnsi="Comic Sans MS"/>
                <w:sz w:val="18"/>
              </w:rPr>
              <w:t>childrensvillage</w:t>
            </w:r>
            <w:r w:rsidR="00434866">
              <w:rPr>
                <w:rFonts w:ascii="Comic Sans MS" w:hAnsi="Comic Sans MS"/>
                <w:sz w:val="18"/>
              </w:rPr>
              <w:t>phila</w:t>
            </w:r>
            <w:r w:rsidRPr="00605CF4">
              <w:rPr>
                <w:rFonts w:ascii="Comic Sans MS" w:hAnsi="Comic Sans MS"/>
                <w:sz w:val="18"/>
              </w:rPr>
              <w:t>.org</w:t>
            </w:r>
          </w:p>
        </w:tc>
      </w:tr>
      <w:tr w:rsidR="0026731D" w:rsidRPr="00605CF4" w14:paraId="36BA1414" w14:textId="77777777" w:rsidTr="00091776">
        <w:trPr>
          <w:trHeight w:val="782"/>
        </w:trPr>
        <w:tc>
          <w:tcPr>
            <w:tcW w:w="1057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EC55C" w14:textId="385A3C0B" w:rsidR="0026731D" w:rsidRPr="00091776" w:rsidRDefault="00091776" w:rsidP="00091776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91776">
              <w:rPr>
                <w:rFonts w:ascii="Comic Sans MS" w:hAnsi="Comic Sans MS"/>
                <w:b/>
                <w:szCs w:val="24"/>
              </w:rPr>
              <w:t xml:space="preserve">PRESCHOOL 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 xml:space="preserve">ELIGIBILITY 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 xml:space="preserve">SURVEY 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>for Head Start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>,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 xml:space="preserve"> Pre</w:t>
            </w:r>
            <w:r w:rsidR="000A1E84" w:rsidRPr="00091776">
              <w:rPr>
                <w:rFonts w:ascii="Comic Sans MS" w:hAnsi="Comic Sans MS"/>
                <w:b/>
                <w:szCs w:val="24"/>
              </w:rPr>
              <w:t>-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>K Counts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 xml:space="preserve">, and </w:t>
            </w:r>
            <w:proofErr w:type="spellStart"/>
            <w:r w:rsidR="00011E34" w:rsidRPr="00091776">
              <w:rPr>
                <w:rFonts w:ascii="Comic Sans MS" w:hAnsi="Comic Sans MS"/>
                <w:b/>
                <w:szCs w:val="24"/>
              </w:rPr>
              <w:t>PHLpreK</w:t>
            </w:r>
            <w:proofErr w:type="spellEnd"/>
          </w:p>
          <w:p w14:paraId="65061E02" w14:textId="3ABDBA59" w:rsidR="0026731D" w:rsidRPr="00D0149D" w:rsidRDefault="00011E34" w:rsidP="0026731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All preschoolers participate in Head Start, PreK Counts, or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PHLpreK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>, funding streams that support high quality preschool education at Children’s Village.  Please complete this survey to help us determine which funding stream might support your child’s participation.</w:t>
            </w:r>
          </w:p>
        </w:tc>
      </w:tr>
      <w:tr w:rsidR="00091776" w:rsidRPr="00605CF4" w14:paraId="3834904A" w14:textId="0DF0EBFA" w:rsidTr="00091776">
        <w:trPr>
          <w:trHeight w:val="243"/>
        </w:trPr>
        <w:tc>
          <w:tcPr>
            <w:tcW w:w="697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14:paraId="0D70B74C" w14:textId="5FA8997F"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14:paraId="6E997B95" w14:textId="35211F27" w:rsidR="00091776" w:rsidRPr="00091776" w:rsidRDefault="00091776" w:rsidP="00091776">
            <w:pPr>
              <w:ind w:left="67"/>
              <w:rPr>
                <w:rFonts w:ascii="Comic Sans MS" w:hAnsi="Comic Sans MS"/>
                <w:sz w:val="13"/>
                <w:szCs w:val="13"/>
              </w:rPr>
            </w:pPr>
            <w:r w:rsidRPr="00091776">
              <w:rPr>
                <w:rFonts w:ascii="Comic Sans MS" w:hAnsi="Comic Sans MS"/>
                <w:sz w:val="13"/>
                <w:szCs w:val="13"/>
              </w:rPr>
              <w:t>Children must be 3 or 4 years hold on September 1</w:t>
            </w:r>
            <w:r w:rsidRPr="00091776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091776">
              <w:rPr>
                <w:rFonts w:ascii="Comic Sans MS" w:hAnsi="Comic Sans MS"/>
                <w:sz w:val="13"/>
                <w:szCs w:val="13"/>
              </w:rPr>
              <w:t xml:space="preserve"> in order to enroll in preschool for that year.</w:t>
            </w:r>
          </w:p>
        </w:tc>
      </w:tr>
      <w:tr w:rsidR="00091776" w:rsidRPr="00605CF4" w14:paraId="03856FC3" w14:textId="62B804AE" w:rsidTr="00091776">
        <w:trPr>
          <w:trHeight w:val="555"/>
        </w:trPr>
        <w:tc>
          <w:tcPr>
            <w:tcW w:w="6972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14:paraId="55644A5B" w14:textId="62159146"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  <w:r w:rsidRPr="00605CF4">
              <w:rPr>
                <w:rFonts w:ascii="Comic Sans MS" w:hAnsi="Comic Sans MS"/>
                <w:sz w:val="28"/>
              </w:rPr>
              <w:t>Child's Name: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14:paraId="48987AC0" w14:textId="1ED6AB44"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Child’s DOB:</w:t>
            </w:r>
          </w:p>
        </w:tc>
      </w:tr>
      <w:tr w:rsidR="0026731D" w:rsidRPr="00605CF4" w14:paraId="432328B0" w14:textId="77777777" w:rsidTr="00B82407">
        <w:trPr>
          <w:trHeight w:val="1017"/>
        </w:trPr>
        <w:tc>
          <w:tcPr>
            <w:tcW w:w="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3902AC4" w14:textId="77777777" w:rsidR="0026731D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14:paraId="5CC590C5" w14:textId="77777777" w:rsidR="007F4AA0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4FC12A" w14:textId="77777777" w:rsidR="007F4AA0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B23BCD" w14:textId="77777777" w:rsidR="0026731D" w:rsidRPr="00BB3311" w:rsidRDefault="007F4AA0" w:rsidP="00011E34">
            <w:pPr>
              <w:rPr>
                <w:rFonts w:ascii="Comic Sans MS" w:hAnsi="Comic Sans MS"/>
                <w:b/>
                <w:sz w:val="28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Does your family live in Philadelphia</w:t>
            </w:r>
            <w:r w:rsidR="0026731D" w:rsidRPr="00BB3311">
              <w:rPr>
                <w:rFonts w:ascii="Comic Sans MS" w:hAnsi="Comic Sans MS"/>
                <w:b/>
                <w:sz w:val="28"/>
              </w:rPr>
              <w:t>?</w:t>
            </w:r>
          </w:p>
          <w:p w14:paraId="18AD159F" w14:textId="12AD4F76" w:rsidR="0026731D" w:rsidRPr="00D83012" w:rsidRDefault="0026731D" w:rsidP="00011E34">
            <w:pPr>
              <w:rPr>
                <w:rFonts w:ascii="Comic Sans MS" w:hAnsi="Comic Sans MS"/>
                <w:b/>
                <w:sz w:val="16"/>
                <w:u w:val="single"/>
              </w:rPr>
            </w:pPr>
            <w:r w:rsidRPr="00D83012">
              <w:rPr>
                <w:rFonts w:ascii="Comic Sans MS" w:hAnsi="Comic Sans MS"/>
                <w:sz w:val="16"/>
              </w:rPr>
              <w:t>(</w:t>
            </w:r>
            <w:r w:rsidR="00011E34">
              <w:rPr>
                <w:rFonts w:ascii="Comic Sans MS" w:hAnsi="Comic Sans MS"/>
                <w:sz w:val="16"/>
              </w:rPr>
              <w:t>The Head Start, Pre</w:t>
            </w:r>
            <w:r w:rsidR="009F529F">
              <w:rPr>
                <w:rFonts w:ascii="Comic Sans MS" w:hAnsi="Comic Sans MS"/>
                <w:sz w:val="16"/>
              </w:rPr>
              <w:t>-</w:t>
            </w:r>
            <w:r w:rsidR="00011E34">
              <w:rPr>
                <w:rFonts w:ascii="Comic Sans MS" w:hAnsi="Comic Sans MS"/>
                <w:sz w:val="16"/>
              </w:rPr>
              <w:t xml:space="preserve">K Counts, and </w:t>
            </w:r>
            <w:proofErr w:type="spellStart"/>
            <w:r w:rsidR="00011E34">
              <w:rPr>
                <w:rFonts w:ascii="Comic Sans MS" w:hAnsi="Comic Sans MS"/>
                <w:sz w:val="16"/>
              </w:rPr>
              <w:t>PHLpreK</w:t>
            </w:r>
            <w:proofErr w:type="spellEnd"/>
            <w:r w:rsidR="00011E34">
              <w:rPr>
                <w:rFonts w:ascii="Comic Sans MS" w:hAnsi="Comic Sans MS"/>
                <w:sz w:val="16"/>
              </w:rPr>
              <w:t xml:space="preserve"> contracts at Children’s Village all require Philadelphia residency</w:t>
            </w:r>
            <w:r w:rsidRPr="00D83012">
              <w:rPr>
                <w:rFonts w:ascii="Comic Sans MS" w:hAnsi="Comic Sans MS"/>
                <w:sz w:val="16"/>
              </w:rPr>
              <w:t>.)</w:t>
            </w:r>
          </w:p>
        </w:tc>
      </w:tr>
      <w:tr w:rsidR="009312F3" w:rsidRPr="00605CF4" w14:paraId="69C436F8" w14:textId="77777777" w:rsidTr="00B82407">
        <w:trPr>
          <w:trHeight w:val="1143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0E77ED" w14:textId="77777777"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FFAE5E" w14:textId="5DE70097"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14:paraId="4AD132F3" w14:textId="77777777"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EF877" w14:textId="569C7635"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7ED528" w14:textId="09717987" w:rsidR="009312F3" w:rsidRPr="00BB3311" w:rsidRDefault="009312F3" w:rsidP="009312F3">
            <w:pPr>
              <w:rPr>
                <w:rFonts w:ascii="Comic Sans MS" w:hAnsi="Comic Sans MS"/>
                <w:b/>
                <w:sz w:val="28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Some conditions make a child automatically eligible for Head Start.  Do any of these apply to your family?</w:t>
            </w:r>
          </w:p>
        </w:tc>
      </w:tr>
      <w:tr w:rsidR="009312F3" w:rsidRPr="00605CF4" w14:paraId="2F7F6720" w14:textId="77777777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14:paraId="2AB2FD51" w14:textId="77777777"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14:paraId="2FACC8E5" w14:textId="77777777" w:rsidR="009312F3" w:rsidRPr="00605CF4" w:rsidRDefault="009312F3" w:rsidP="0026731D">
            <w:pPr>
              <w:ind w:left="36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2A3C313" w14:textId="2B619126" w:rsidR="009312F3" w:rsidRPr="009312F3" w:rsidRDefault="009312F3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receives Supplemental Nutrition Assistance Program (SNAP) benefits.</w:t>
            </w:r>
          </w:p>
        </w:tc>
      </w:tr>
      <w:tr w:rsidR="009312F3" w:rsidRPr="00605CF4" w14:paraId="342D4321" w14:textId="77777777" w:rsidTr="00B7159C">
        <w:trPr>
          <w:trHeight w:val="449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14:paraId="45A40B72" w14:textId="77777777"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14:paraId="4157DF91" w14:textId="77777777"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85A8857" w14:textId="1A0F738E"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and/or the enrolling child receives public assistance benefits (TANF, SSI).</w:t>
            </w:r>
          </w:p>
        </w:tc>
      </w:tr>
      <w:tr w:rsidR="009312F3" w:rsidRPr="00605CF4" w14:paraId="43DA62CD" w14:textId="77777777" w:rsidTr="00B7159C">
        <w:trPr>
          <w:trHeight w:val="620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14:paraId="47751471" w14:textId="77777777"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14:paraId="719E0984" w14:textId="77777777"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A2C62E2" w14:textId="2A0D76B5"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has insecure housing.</w:t>
            </w:r>
            <w:r w:rsidRPr="00794A73">
              <w:rPr>
                <w:rFonts w:ascii="Comic Sans MS" w:hAnsi="Comic Sans MS"/>
                <w:sz w:val="18"/>
              </w:rPr>
              <w:t xml:space="preserve">  ['</w:t>
            </w:r>
            <w:r>
              <w:rPr>
                <w:rFonts w:ascii="Comic Sans MS" w:hAnsi="Comic Sans MS"/>
                <w:sz w:val="18"/>
              </w:rPr>
              <w:t>Insecure housing</w:t>
            </w:r>
            <w:r w:rsidRPr="00794A73">
              <w:rPr>
                <w:rFonts w:ascii="Comic Sans MS" w:hAnsi="Comic Sans MS"/>
                <w:sz w:val="18"/>
              </w:rPr>
              <w:t xml:space="preserve">' refers to residence in a shelter or vehicle, or temporary residence with family or friends not </w:t>
            </w:r>
            <w:r>
              <w:rPr>
                <w:rFonts w:ascii="Comic Sans MS" w:hAnsi="Comic Sans MS"/>
                <w:sz w:val="18"/>
              </w:rPr>
              <w:t>by</w:t>
            </w:r>
            <w:r w:rsidRPr="00794A73">
              <w:rPr>
                <w:rFonts w:ascii="Comic Sans MS" w:hAnsi="Comic Sans MS"/>
                <w:sz w:val="18"/>
              </w:rPr>
              <w:t xml:space="preserve"> choice but due to lack of affordable housing.]</w:t>
            </w:r>
          </w:p>
        </w:tc>
      </w:tr>
      <w:tr w:rsidR="009312F3" w:rsidRPr="00605CF4" w14:paraId="07559B12" w14:textId="77777777" w:rsidTr="00B7159C">
        <w:trPr>
          <w:trHeight w:val="350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2C0D1F20" w14:textId="77777777"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bottom w:val="single" w:sz="24" w:space="0" w:color="auto"/>
              <w:right w:val="single" w:sz="4" w:space="0" w:color="auto"/>
            </w:tcBorders>
            <w:vAlign w:val="bottom"/>
          </w:tcPr>
          <w:p w14:paraId="0E6FE180" w14:textId="77777777"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867579" w14:textId="4A5D8831"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enrolling child is in foster care.</w:t>
            </w:r>
          </w:p>
        </w:tc>
      </w:tr>
      <w:tr w:rsidR="0026731D" w:rsidRPr="00605CF4" w14:paraId="3DC2EA2C" w14:textId="77777777" w:rsidTr="00B82407">
        <w:trPr>
          <w:trHeight w:val="1008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0479320" w14:textId="77777777"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E4105C" w14:textId="77777777"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14:paraId="7C547C2D" w14:textId="77777777"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2925FD" w14:textId="502CB39F" w:rsidR="0026731D" w:rsidRPr="00605CF4" w:rsidRDefault="00A344C1" w:rsidP="00A344C1">
            <w:pPr>
              <w:spacing w:line="360" w:lineRule="auto"/>
              <w:rPr>
                <w:rFonts w:ascii="Comic Sans MS" w:hAnsi="Comic Sans MS"/>
                <w:sz w:val="2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9A1274" w14:textId="123FE363" w:rsidR="0026731D" w:rsidRPr="00A344C1" w:rsidRDefault="00A344C1" w:rsidP="00A344C1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Does your child present special educational, language, behavioral, or emotional needs?</w:t>
            </w:r>
            <w:r w:rsidRPr="00A344C1">
              <w:rPr>
                <w:rFonts w:ascii="Comic Sans MS" w:hAnsi="Comic Sans MS"/>
                <w:b/>
                <w:sz w:val="28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t>Head Start requires that 10% of enrollees receive early intervention services.</w:t>
            </w:r>
          </w:p>
        </w:tc>
      </w:tr>
      <w:tr w:rsidR="0026731D" w:rsidRPr="00605CF4" w14:paraId="3D10575F" w14:textId="77777777" w:rsidTr="00B82407">
        <w:trPr>
          <w:trHeight w:val="2052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14:paraId="799E618A" w14:textId="77777777" w:rsidR="0026731D" w:rsidRPr="00605CF4" w:rsidRDefault="0026731D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10D6E1" w14:textId="77777777" w:rsidR="0026731D" w:rsidRPr="00605CF4" w:rsidRDefault="0026731D" w:rsidP="0026731D">
            <w:pPr>
              <w:rPr>
                <w:rFonts w:ascii="Comic Sans MS" w:hAnsi="Comic Sans MS"/>
                <w:sz w:val="18"/>
              </w:rPr>
            </w:pPr>
            <w:r w:rsidRPr="00605CF4">
              <w:rPr>
                <w:rFonts w:ascii="Comic Sans MS" w:hAnsi="Comic Sans MS"/>
                <w:sz w:val="18"/>
              </w:rPr>
              <w:t xml:space="preserve">Does your child </w:t>
            </w:r>
            <w:r>
              <w:rPr>
                <w:rFonts w:ascii="Comic Sans MS" w:hAnsi="Comic Sans MS"/>
                <w:sz w:val="18"/>
              </w:rPr>
              <w:t xml:space="preserve">have an IEP and / or </w:t>
            </w:r>
            <w:r w:rsidRPr="00605CF4">
              <w:rPr>
                <w:rFonts w:ascii="Comic Sans MS" w:hAnsi="Comic Sans MS"/>
                <w:sz w:val="18"/>
              </w:rPr>
              <w:t>receive early intervention services?  Please describe:</w:t>
            </w:r>
          </w:p>
        </w:tc>
      </w:tr>
      <w:tr w:rsidR="0026731D" w:rsidRPr="00605CF4" w14:paraId="23A6FE95" w14:textId="77777777" w:rsidTr="00B82407">
        <w:trPr>
          <w:trHeight w:val="1970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F4A4FD" w14:textId="77777777" w:rsidR="0026731D" w:rsidRPr="00605CF4" w:rsidRDefault="0026731D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26A50B4" w14:textId="77777777" w:rsidR="0026731D" w:rsidRPr="00605CF4" w:rsidRDefault="0026731D" w:rsidP="0026731D">
            <w:pPr>
              <w:rPr>
                <w:rFonts w:ascii="Comic Sans MS" w:hAnsi="Comic Sans MS"/>
                <w:sz w:val="18"/>
              </w:rPr>
            </w:pPr>
            <w:r w:rsidRPr="00605CF4">
              <w:rPr>
                <w:rFonts w:ascii="Comic Sans MS" w:hAnsi="Comic Sans MS"/>
                <w:sz w:val="18"/>
              </w:rPr>
              <w:t>Is your child receiving, or has he or she been referred for mental health treatment?  Please describe:</w:t>
            </w:r>
          </w:p>
        </w:tc>
      </w:tr>
      <w:tr w:rsidR="0043168F" w:rsidRPr="00605CF4" w14:paraId="3E6F45E9" w14:textId="77777777" w:rsidTr="00B82407">
        <w:trPr>
          <w:trHeight w:val="683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3C430E6" w14:textId="77777777"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94BEFF" w14:textId="77777777"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14:paraId="3D701581" w14:textId="77777777"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4AC29B" w14:textId="0FF5B9AD" w:rsidR="0043168F" w:rsidRPr="00605CF4" w:rsidRDefault="0043168F" w:rsidP="0043168F">
            <w:pPr>
              <w:spacing w:line="360" w:lineRule="auto"/>
              <w:rPr>
                <w:rFonts w:ascii="Comic Sans MS" w:hAnsi="Comic Sans MS"/>
                <w:sz w:val="28"/>
              </w:rPr>
            </w:pPr>
            <w:proofErr w:type="gramStart"/>
            <w:r w:rsidRPr="003F209A">
              <w:rPr>
                <w:rFonts w:ascii="Comic Sans MS" w:hAnsi="Comic Sans MS"/>
                <w:sz w:val="18"/>
                <w:szCs w:val="18"/>
              </w:rPr>
              <w:t>(  )</w:t>
            </w:r>
            <w:proofErr w:type="gramEnd"/>
            <w:r w:rsidRPr="003F20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1861DE" w14:textId="1EE2366F" w:rsidR="0043168F" w:rsidRPr="0043168F" w:rsidRDefault="0043168F" w:rsidP="009312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168F">
              <w:rPr>
                <w:rFonts w:ascii="Comic Sans MS" w:hAnsi="Comic Sans MS"/>
                <w:b/>
                <w:sz w:val="28"/>
                <w:szCs w:val="28"/>
              </w:rPr>
              <w:t>Do you qualify for any other enrollment priority categories at Children’s Village?</w:t>
            </w:r>
          </w:p>
        </w:tc>
      </w:tr>
      <w:tr w:rsidR="0043168F" w:rsidRPr="00605CF4" w14:paraId="3B3780ED" w14:textId="7E322BC7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14:paraId="4DD9CCD4" w14:textId="77777777"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69F" w14:textId="77777777"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5C65C37" w14:textId="325BAB67"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My child was previously enrolled at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When?</w:t>
            </w:r>
          </w:p>
        </w:tc>
      </w:tr>
      <w:tr w:rsidR="0043168F" w:rsidRPr="00605CF4" w14:paraId="51A20D6C" w14:textId="69ECE984" w:rsidTr="00B7159C">
        <w:trPr>
          <w:trHeight w:val="359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14:paraId="5B59E2A8" w14:textId="77777777"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9B7" w14:textId="77777777"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0C764B0" w14:textId="38581D48"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I am currently employed at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What is your position?</w:t>
            </w:r>
          </w:p>
        </w:tc>
      </w:tr>
      <w:tr w:rsidR="0043168F" w:rsidRPr="00605CF4" w14:paraId="2651CC10" w14:textId="2E34BA7B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C52DE27" w14:textId="77777777"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6705AE" w14:textId="2E9AE959"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7E2C997" w14:textId="20D7ADD5"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This child’s sibling attended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Sibling’s name:</w:t>
            </w:r>
          </w:p>
        </w:tc>
      </w:tr>
    </w:tbl>
    <w:p w14:paraId="5410C3CD" w14:textId="77777777" w:rsidR="00BB3311" w:rsidRDefault="00BB3311"/>
    <w:tbl>
      <w:tblPr>
        <w:tblW w:w="922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0"/>
        <w:gridCol w:w="2714"/>
        <w:gridCol w:w="396"/>
        <w:gridCol w:w="1800"/>
        <w:gridCol w:w="518"/>
        <w:gridCol w:w="2714"/>
        <w:gridCol w:w="8"/>
      </w:tblGrid>
      <w:tr w:rsidR="00BB3311" w:rsidRPr="00605CF4" w14:paraId="3219D440" w14:textId="77777777" w:rsidTr="00B82407">
        <w:trPr>
          <w:gridAfter w:val="1"/>
          <w:wAfter w:w="8" w:type="dxa"/>
          <w:trHeight w:val="531"/>
        </w:trPr>
        <w:tc>
          <w:tcPr>
            <w:tcW w:w="9221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01C61A" w14:textId="68A8165E" w:rsidR="00BB3311" w:rsidRPr="00BB3311" w:rsidRDefault="00BB3311" w:rsidP="00864F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3311">
              <w:rPr>
                <w:rFonts w:ascii="Comic Sans MS" w:hAnsi="Comic Sans MS"/>
                <w:b/>
                <w:sz w:val="28"/>
                <w:szCs w:val="28"/>
              </w:rPr>
              <w:t>Family Size and Income</w:t>
            </w:r>
          </w:p>
        </w:tc>
      </w:tr>
      <w:tr w:rsidR="00BB3311" w:rsidRPr="00605CF4" w14:paraId="694F2A8A" w14:textId="6D7F1711" w:rsidTr="00B82407">
        <w:trPr>
          <w:gridAfter w:val="1"/>
          <w:wAfter w:w="8" w:type="dxa"/>
          <w:trHeight w:val="226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3AA85AA" w14:textId="2CE65557" w:rsidR="00BB3311" w:rsidRPr="00BB3311" w:rsidRDefault="00BB3311" w:rsidP="00864F99">
            <w:pPr>
              <w:rPr>
                <w:rFonts w:ascii="Comic Sans MS" w:hAnsi="Comic Sans MS"/>
                <w:b/>
                <w:sz w:val="20"/>
              </w:rPr>
            </w:pPr>
            <w:r w:rsidRPr="00BB3311">
              <w:rPr>
                <w:rFonts w:ascii="Comic Sans MS" w:hAnsi="Comic Sans MS"/>
                <w:b/>
                <w:sz w:val="20"/>
              </w:rPr>
              <w:t>Who all lives in your household?</w:t>
            </w:r>
          </w:p>
          <w:p w14:paraId="3FA4E56E" w14:textId="0FD676D2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6"/>
              </w:rPr>
              <w:t>Preschool funding streams</w:t>
            </w:r>
            <w:r w:rsidRPr="00794A73">
              <w:rPr>
                <w:rFonts w:ascii="Comic Sans MS" w:hAnsi="Comic Sans MS"/>
                <w:sz w:val="16"/>
              </w:rPr>
              <w:t xml:space="preserve"> calculate family size differently.  Please list everyone who lives in your household, how they are related to the child for whom you are applying, and whether</w:t>
            </w:r>
            <w:r>
              <w:rPr>
                <w:rFonts w:ascii="Comic Sans MS" w:hAnsi="Comic Sans MS"/>
                <w:sz w:val="16"/>
              </w:rPr>
              <w:t xml:space="preserve"> or not</w:t>
            </w:r>
            <w:r w:rsidRPr="00794A73">
              <w:rPr>
                <w:rFonts w:ascii="Comic Sans MS" w:hAnsi="Comic Sans MS"/>
                <w:sz w:val="16"/>
              </w:rPr>
              <w:t xml:space="preserve"> they are financially dependent on you.</w:t>
            </w:r>
          </w:p>
        </w:tc>
      </w:tr>
      <w:tr w:rsidR="00BB3311" w:rsidRPr="00605CF4" w14:paraId="289C2FAF" w14:textId="5726101F" w:rsidTr="00B82407">
        <w:trPr>
          <w:gridAfter w:val="1"/>
          <w:wAfter w:w="8" w:type="dxa"/>
          <w:trHeight w:val="161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14:paraId="741D719B" w14:textId="10FE939E" w:rsidR="00BB3311" w:rsidRPr="00CF4313" w:rsidRDefault="00BB3311" w:rsidP="00864F99">
            <w:pPr>
              <w:rPr>
                <w:rFonts w:ascii="Comic Sans MS" w:hAnsi="Comic Sans MS"/>
              </w:rPr>
            </w:pPr>
            <w:r w:rsidRPr="00CF4313">
              <w:rPr>
                <w:rFonts w:ascii="Comic Sans MS" w:hAnsi="Comic Sans MS"/>
                <w:sz w:val="16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146993" w14:textId="1171C4F5" w:rsidR="00BB3311" w:rsidRPr="00CF4313" w:rsidRDefault="00BB3311" w:rsidP="00864F99">
            <w:pPr>
              <w:rPr>
                <w:rFonts w:ascii="Comic Sans MS" w:hAnsi="Comic Sans MS"/>
              </w:rPr>
            </w:pPr>
            <w:r w:rsidRPr="00CF4313">
              <w:rPr>
                <w:rFonts w:ascii="Comic Sans MS" w:hAnsi="Comic Sans MS"/>
                <w:sz w:val="16"/>
              </w:rPr>
              <w:t>Relation to the child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14:paraId="6A454B80" w14:textId="549D9317" w:rsidR="00BB3311" w:rsidRPr="00864F99" w:rsidRDefault="00BB3311" w:rsidP="00864F99">
            <w:pPr>
              <w:rPr>
                <w:rFonts w:ascii="Comic Sans MS" w:hAnsi="Comic Sans MS"/>
                <w:sz w:val="13"/>
                <w:szCs w:val="13"/>
              </w:rPr>
            </w:pPr>
            <w:r w:rsidRPr="00864F99">
              <w:rPr>
                <w:rFonts w:ascii="Comic Sans MS" w:hAnsi="Comic Sans MS"/>
                <w:sz w:val="13"/>
                <w:szCs w:val="13"/>
              </w:rPr>
              <w:t>Does your most recent tax return document that this individual is financially dependent on you?</w:t>
            </w:r>
          </w:p>
        </w:tc>
      </w:tr>
      <w:tr w:rsidR="00BB3311" w:rsidRPr="00605CF4" w14:paraId="3A18EE42" w14:textId="5E632674" w:rsidTr="00B82407">
        <w:trPr>
          <w:gridAfter w:val="1"/>
          <w:wAfter w:w="8" w:type="dxa"/>
          <w:trHeight w:val="295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15DF7F07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8BF5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CC72A93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66175F51" w14:textId="365236D4" w:rsidTr="00B82407">
        <w:trPr>
          <w:gridAfter w:val="1"/>
          <w:wAfter w:w="8" w:type="dxa"/>
          <w:trHeight w:val="347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456C481D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5C96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B0E34B1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2D0C1CA2" w14:textId="328AA2F3" w:rsidTr="00B82407">
        <w:trPr>
          <w:gridAfter w:val="1"/>
          <w:wAfter w:w="8" w:type="dxa"/>
          <w:trHeight w:val="144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7936811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D6B3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B9A18CD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28A6705F" w14:textId="4B2F506C" w:rsidTr="00B82407">
        <w:trPr>
          <w:gridAfter w:val="1"/>
          <w:wAfter w:w="8" w:type="dxa"/>
          <w:trHeight w:val="17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3BA2EE9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491C9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12D0E35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77026254" w14:textId="21D08A71" w:rsidTr="00B82407">
        <w:trPr>
          <w:gridAfter w:val="1"/>
          <w:wAfter w:w="8" w:type="dxa"/>
          <w:trHeight w:val="161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0563A2B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352E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85BCBF1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50F67ED0" w14:textId="68F1E9B8" w:rsidTr="00B82407">
        <w:trPr>
          <w:gridAfter w:val="1"/>
          <w:wAfter w:w="8" w:type="dxa"/>
          <w:trHeight w:val="17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D47A7A0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1CAE97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3A038B9" w14:textId="77777777"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14:paraId="7EEEC414" w14:textId="2AE7A55F" w:rsidTr="00B82407">
        <w:trPr>
          <w:gridAfter w:val="1"/>
          <w:wAfter w:w="8" w:type="dxa"/>
          <w:trHeight w:val="200"/>
        </w:trPr>
        <w:tc>
          <w:tcPr>
            <w:tcW w:w="9221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D925" w14:textId="77777777" w:rsidR="000E1E18" w:rsidRDefault="000E1E18" w:rsidP="00864F99">
            <w:pPr>
              <w:rPr>
                <w:rFonts w:ascii="Comic Sans MS" w:hAnsi="Comic Sans MS"/>
                <w:b/>
                <w:sz w:val="20"/>
              </w:rPr>
            </w:pPr>
            <w:r w:rsidRPr="000E1E18">
              <w:rPr>
                <w:rFonts w:ascii="Comic Sans MS" w:hAnsi="Comic Sans MS"/>
                <w:b/>
                <w:sz w:val="20"/>
              </w:rPr>
              <w:t>What</w:t>
            </w:r>
            <w:r>
              <w:rPr>
                <w:rFonts w:ascii="Comic Sans MS" w:hAnsi="Comic Sans MS"/>
                <w:b/>
                <w:sz w:val="20"/>
              </w:rPr>
              <w:t xml:space="preserve"> is your annual household income?</w:t>
            </w:r>
          </w:p>
          <w:p w14:paraId="13BFF4D9" w14:textId="16755066" w:rsidR="00BB3311" w:rsidRPr="00864F99" w:rsidRDefault="00BB3311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864F99">
              <w:rPr>
                <w:rFonts w:ascii="Comic Sans MS" w:hAnsi="Comic Sans MS"/>
                <w:sz w:val="16"/>
                <w:szCs w:val="16"/>
              </w:rPr>
              <w:t xml:space="preserve">Head Start and PreK Counts preschool funding eligibility is income-capped.  </w:t>
            </w:r>
            <w:proofErr w:type="spellStart"/>
            <w:r w:rsidRPr="00864F99">
              <w:rPr>
                <w:rFonts w:ascii="Comic Sans MS" w:hAnsi="Comic Sans MS"/>
                <w:sz w:val="16"/>
                <w:szCs w:val="16"/>
              </w:rPr>
              <w:t>PHLpreK</w:t>
            </w:r>
            <w:proofErr w:type="spellEnd"/>
            <w:r w:rsidRPr="00864F99">
              <w:rPr>
                <w:rFonts w:ascii="Comic Sans MS" w:hAnsi="Comic Sans MS"/>
                <w:sz w:val="16"/>
                <w:szCs w:val="16"/>
              </w:rPr>
              <w:t xml:space="preserve"> eligibility is not income-capped.  If your annual income falls below the income maximum for your family size on the chart below, please be prepared to supply income documentation to utilize Head Start and</w:t>
            </w:r>
            <w:r w:rsidR="000E1E18" w:rsidRPr="00864F99">
              <w:rPr>
                <w:rFonts w:ascii="Comic Sans MS" w:hAnsi="Comic Sans MS"/>
                <w:sz w:val="16"/>
                <w:szCs w:val="16"/>
              </w:rPr>
              <w:t>/or</w:t>
            </w:r>
            <w:r w:rsidRPr="00864F99">
              <w:rPr>
                <w:rFonts w:ascii="Comic Sans MS" w:hAnsi="Comic Sans MS"/>
                <w:sz w:val="16"/>
                <w:szCs w:val="16"/>
              </w:rPr>
              <w:t xml:space="preserve"> PreK Counts funding.  This frees up our fewer contracted </w:t>
            </w:r>
            <w:proofErr w:type="spellStart"/>
            <w:r w:rsidRPr="00864F99">
              <w:rPr>
                <w:rFonts w:ascii="Comic Sans MS" w:hAnsi="Comic Sans MS"/>
                <w:sz w:val="16"/>
                <w:szCs w:val="16"/>
              </w:rPr>
              <w:t>PHLpreK</w:t>
            </w:r>
            <w:proofErr w:type="spellEnd"/>
            <w:r w:rsidRPr="00864F99">
              <w:rPr>
                <w:rFonts w:ascii="Comic Sans MS" w:hAnsi="Comic Sans MS"/>
                <w:sz w:val="16"/>
                <w:szCs w:val="16"/>
              </w:rPr>
              <w:t xml:space="preserve"> spots for those over these income limits and ineligible for Head Start or PreK Counts.</w:t>
            </w:r>
          </w:p>
        </w:tc>
      </w:tr>
      <w:tr w:rsidR="00BB3311" w:rsidRPr="00605CF4" w14:paraId="7D716C41" w14:textId="694BE760" w:rsidTr="00B82407">
        <w:trPr>
          <w:gridAfter w:val="1"/>
          <w:wAfter w:w="8" w:type="dxa"/>
          <w:trHeight w:val="162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82F95" w14:textId="20E3DF6D" w:rsidR="00BB3311" w:rsidRPr="00864F99" w:rsidRDefault="00BB3311" w:rsidP="00864F9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64F99">
              <w:rPr>
                <w:rFonts w:ascii="Comic Sans MS" w:hAnsi="Comic Sans MS"/>
                <w:b/>
                <w:i/>
                <w:sz w:val="16"/>
                <w:szCs w:val="16"/>
              </w:rPr>
              <w:t>The 202</w:t>
            </w:r>
            <w:r w:rsidR="00FF111B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Pr="00864F99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Federal Poverty Income Guidelines for the 48 Contiguous States and the District of Columbia.</w:t>
            </w:r>
          </w:p>
        </w:tc>
      </w:tr>
      <w:tr w:rsidR="00BB3311" w:rsidRPr="00605CF4" w14:paraId="6C71B341" w14:textId="77777777" w:rsidTr="00B82407">
        <w:trPr>
          <w:gridAfter w:val="1"/>
          <w:wAfter w:w="8" w:type="dxa"/>
          <w:trHeight w:val="28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3C6" w14:textId="36F6DBDB" w:rsidR="00BB3311" w:rsidRPr="00605CF4" w:rsidRDefault="00BB3311" w:rsidP="00864F9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605CF4">
              <w:rPr>
                <w:rFonts w:ascii="Comic Sans MS" w:hAnsi="Comic Sans MS"/>
                <w:i/>
                <w:sz w:val="18"/>
              </w:rPr>
              <w:t>Persons in Family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F3E70" w14:textId="5A776FA1"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100%</w:t>
            </w:r>
            <w:r w:rsidRPr="00D878B1">
              <w:rPr>
                <w:rFonts w:ascii="Comic Sans MS" w:hAnsi="Comic Sans MS"/>
                <w:i/>
                <w:sz w:val="32"/>
              </w:rPr>
              <w:t xml:space="preserve"> </w:t>
            </w:r>
          </w:p>
          <w:p w14:paraId="640B16C5" w14:textId="77777777"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Income Cut-Off for </w:t>
            </w: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Head Start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56A5F" w14:textId="77777777"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130%</w:t>
            </w:r>
          </w:p>
          <w:p w14:paraId="6B7E7A14" w14:textId="77777777"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Head Start</w:t>
            </w: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 allows up to 35% of families to be between 100 and 130%.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1E3A9D" w14:textId="77777777"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300%</w:t>
            </w:r>
          </w:p>
          <w:p w14:paraId="18BB81DD" w14:textId="77777777"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605CF4">
              <w:rPr>
                <w:rFonts w:ascii="Comic Sans MS" w:hAnsi="Comic Sans MS"/>
                <w:i/>
                <w:sz w:val="18"/>
              </w:rPr>
              <w:t xml:space="preserve"> </w:t>
            </w: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Income Cut-off for </w:t>
            </w: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Pre-K Counts</w:t>
            </w:r>
          </w:p>
        </w:tc>
      </w:tr>
      <w:tr w:rsidR="00BB3311" w:rsidRPr="00605CF4" w14:paraId="09120212" w14:textId="77777777" w:rsidTr="00B82407">
        <w:trPr>
          <w:gridAfter w:val="1"/>
          <w:wAfter w:w="8" w:type="dxa"/>
          <w:trHeight w:val="188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CD3" w14:textId="002F7317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A8C91" w14:textId="2586EEF0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15,060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F8951" w14:textId="4D772093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19,578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93BEF8" w14:textId="03FBB102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45,180</w:t>
            </w:r>
          </w:p>
        </w:tc>
      </w:tr>
      <w:tr w:rsidR="00BB3311" w:rsidRPr="00605CF4" w14:paraId="3FDB3A17" w14:textId="77777777" w:rsidTr="00B82407">
        <w:trPr>
          <w:gridAfter w:val="1"/>
          <w:wAfter w:w="8" w:type="dxa"/>
          <w:trHeight w:val="40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BD4D" w14:textId="1C03B8B8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5E02" w14:textId="2B09D9A4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20,440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A3FFB" w14:textId="0CDE0D4E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26,572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753E13" w14:textId="7474A78A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61,320</w:t>
            </w:r>
          </w:p>
        </w:tc>
      </w:tr>
      <w:tr w:rsidR="00BB3311" w:rsidRPr="00605CF4" w14:paraId="5F4FB938" w14:textId="77777777" w:rsidTr="00B82407">
        <w:trPr>
          <w:gridAfter w:val="1"/>
          <w:wAfter w:w="8" w:type="dxa"/>
          <w:trHeight w:val="30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80BC" w14:textId="04ABEE27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DD216" w14:textId="1C12BFA2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25,820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16AF6" w14:textId="1E8C3059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33,566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313875" w14:textId="48A74F6B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77,460</w:t>
            </w:r>
          </w:p>
        </w:tc>
      </w:tr>
      <w:tr w:rsidR="00BB3311" w:rsidRPr="00605CF4" w14:paraId="68D62CE0" w14:textId="77777777" w:rsidTr="00B82407">
        <w:trPr>
          <w:gridAfter w:val="1"/>
          <w:wAfter w:w="8" w:type="dxa"/>
          <w:trHeight w:val="38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8918" w14:textId="11285AC1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89F9B" w14:textId="6E1DAD1F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31,200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FEC48" w14:textId="7F906C73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40,560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F83A01" w14:textId="615912CA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93,600</w:t>
            </w:r>
          </w:p>
        </w:tc>
      </w:tr>
      <w:tr w:rsidR="00BB3311" w:rsidRPr="00605CF4" w14:paraId="35239514" w14:textId="77777777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912C" w14:textId="5489CA7B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848FE" w14:textId="438E7964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36,580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5083A" w14:textId="45164839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47,554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394547" w14:textId="48DAA3B7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109,740</w:t>
            </w:r>
          </w:p>
        </w:tc>
      </w:tr>
      <w:tr w:rsidR="00BB3311" w:rsidRPr="00605CF4" w14:paraId="128232AE" w14:textId="77777777" w:rsidTr="00B82407">
        <w:trPr>
          <w:gridAfter w:val="1"/>
          <w:wAfter w:w="8" w:type="dxa"/>
          <w:trHeight w:val="2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DD0" w14:textId="0818F29F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2B6AA" w14:textId="60C9FC23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41,960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68633" w14:textId="3C30A265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F111B">
              <w:rPr>
                <w:rFonts w:ascii="Comic Sans MS" w:hAnsi="Comic Sans MS"/>
                <w:sz w:val="22"/>
                <w:szCs w:val="22"/>
              </w:rPr>
              <w:t>54,548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0748D6" w14:textId="498499C3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024EB">
              <w:rPr>
                <w:rFonts w:ascii="Comic Sans MS" w:hAnsi="Comic Sans MS"/>
                <w:sz w:val="22"/>
                <w:szCs w:val="22"/>
              </w:rPr>
              <w:t>125,880</w:t>
            </w:r>
          </w:p>
        </w:tc>
      </w:tr>
      <w:tr w:rsidR="00BB3311" w:rsidRPr="00605CF4" w14:paraId="0835F81F" w14:textId="77777777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5F54" w14:textId="3DAB2BB2"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B967D" w14:textId="65608CCC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47,340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909A8" w14:textId="0779A260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024EB">
              <w:rPr>
                <w:rFonts w:ascii="Comic Sans MS" w:hAnsi="Comic Sans MS"/>
                <w:sz w:val="22"/>
                <w:szCs w:val="22"/>
              </w:rPr>
              <w:t>61,542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44607B" w14:textId="4532E6C8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024EB">
              <w:rPr>
                <w:rFonts w:ascii="Comic Sans MS" w:hAnsi="Comic Sans MS"/>
                <w:sz w:val="22"/>
                <w:szCs w:val="22"/>
              </w:rPr>
              <w:t>142,020</w:t>
            </w:r>
          </w:p>
        </w:tc>
      </w:tr>
      <w:tr w:rsidR="00BB3311" w:rsidRPr="00605CF4" w14:paraId="1C490B80" w14:textId="77777777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B0F" w14:textId="46A273EB" w:rsidR="00BB3311" w:rsidRPr="00864F99" w:rsidRDefault="00BB3311" w:rsidP="00864F99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16B7" w14:textId="7F38CA8F"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</w:t>
            </w:r>
            <w:r w:rsidR="00A80C43">
              <w:rPr>
                <w:rFonts w:ascii="Comic Sans MS" w:hAnsi="Comic Sans MS"/>
                <w:sz w:val="22"/>
                <w:szCs w:val="22"/>
                <w:lang w:bidi="x-none"/>
              </w:rPr>
              <w:t>52,720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4533B" w14:textId="4176A71F"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024EB">
              <w:rPr>
                <w:rFonts w:ascii="Comic Sans MS" w:hAnsi="Comic Sans MS"/>
                <w:sz w:val="22"/>
                <w:szCs w:val="22"/>
              </w:rPr>
              <w:t>68,536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B9D5BA" w14:textId="63661283"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</w:t>
            </w:r>
            <w:r w:rsidR="00F024EB">
              <w:rPr>
                <w:rFonts w:ascii="Comic Sans MS" w:hAnsi="Comic Sans MS"/>
                <w:sz w:val="22"/>
                <w:szCs w:val="22"/>
              </w:rPr>
              <w:t>158,160</w:t>
            </w:r>
          </w:p>
        </w:tc>
      </w:tr>
      <w:tr w:rsidR="000E1E18" w:rsidRPr="00605CF4" w14:paraId="0C547E14" w14:textId="5A968E99" w:rsidTr="00B82407">
        <w:trPr>
          <w:gridAfter w:val="1"/>
          <w:wAfter w:w="8" w:type="dxa"/>
          <w:trHeight w:val="251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E96955" w14:textId="65B025FD" w:rsidR="000E1E18" w:rsidRPr="00605CF4" w:rsidRDefault="000E1E18" w:rsidP="00864F99">
            <w:pPr>
              <w:rPr>
                <w:rFonts w:ascii="Comic Sans MS" w:hAnsi="Comic Sans MS"/>
                <w:i/>
                <w:sz w:val="18"/>
              </w:rPr>
            </w:pP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 xml:space="preserve">For families with more than 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>8</w:t>
            </w: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 xml:space="preserve"> persons, add $</w:t>
            </w:r>
            <w:r w:rsidR="00B173B7">
              <w:rPr>
                <w:rFonts w:ascii="Comic Sans MS" w:hAnsi="Comic Sans MS"/>
                <w:i/>
                <w:sz w:val="18"/>
                <w:lang w:bidi="x-none"/>
              </w:rPr>
              <w:t>5,</w:t>
            </w:r>
            <w:r w:rsidR="00FF111B">
              <w:rPr>
                <w:rFonts w:ascii="Comic Sans MS" w:hAnsi="Comic Sans MS"/>
                <w:i/>
                <w:sz w:val="18"/>
                <w:lang w:bidi="x-none"/>
              </w:rPr>
              <w:t>38</w:t>
            </w:r>
            <w:r w:rsidR="00B173B7">
              <w:rPr>
                <w:rFonts w:ascii="Comic Sans MS" w:hAnsi="Comic Sans MS"/>
                <w:i/>
                <w:sz w:val="18"/>
                <w:lang w:bidi="x-none"/>
              </w:rPr>
              <w:t>0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 xml:space="preserve"> </w:t>
            </w: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>for each additional person.</w:t>
            </w:r>
          </w:p>
        </w:tc>
      </w:tr>
      <w:tr w:rsidR="000E1E18" w:rsidRPr="00605CF4" w14:paraId="4DF7762F" w14:textId="1A1F6F39" w:rsidTr="00B82407">
        <w:trPr>
          <w:trHeight w:val="251"/>
        </w:trPr>
        <w:tc>
          <w:tcPr>
            <w:tcW w:w="8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6572B8" w14:textId="29C591E4"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FA9F1F" w14:textId="1FE9F3CE"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Based on the family size and income chart, I think my family is eligible for Head Start or PreK Counts.</w:t>
            </w:r>
          </w:p>
        </w:tc>
      </w:tr>
      <w:tr w:rsidR="000E1E18" w:rsidRPr="00605CF4" w14:paraId="6E43335A" w14:textId="19317E1E" w:rsidTr="00B82407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891B295" w14:textId="055DBF19"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AC00291" w14:textId="7878DD33"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 xml:space="preserve">Our family income is above the income limits in this chart. </w:t>
            </w:r>
            <w:r w:rsidRPr="00224525">
              <w:rPr>
                <w:rFonts w:ascii="Comic Sans MS" w:hAnsi="Comic Sans MS"/>
                <w:i/>
                <w:sz w:val="18"/>
              </w:rPr>
              <w:t xml:space="preserve"> (Please notify us if your situation changes.  There are fewer contracted </w:t>
            </w:r>
            <w:proofErr w:type="spellStart"/>
            <w:r w:rsidRPr="00224525">
              <w:rPr>
                <w:rFonts w:ascii="Comic Sans MS" w:hAnsi="Comic Sans MS"/>
                <w:i/>
                <w:sz w:val="18"/>
              </w:rPr>
              <w:t>PHLpreK</w:t>
            </w:r>
            <w:proofErr w:type="spellEnd"/>
            <w:r w:rsidRPr="00224525">
              <w:rPr>
                <w:rFonts w:ascii="Comic Sans MS" w:hAnsi="Comic Sans MS"/>
                <w:i/>
                <w:sz w:val="18"/>
              </w:rPr>
              <w:t xml:space="preserve"> openings than Head Start and PreK Counts openings at Children’s Village.  Freeing up a </w:t>
            </w:r>
            <w:proofErr w:type="spellStart"/>
            <w:r w:rsidRPr="00224525">
              <w:rPr>
                <w:rFonts w:ascii="Comic Sans MS" w:hAnsi="Comic Sans MS"/>
                <w:i/>
                <w:sz w:val="18"/>
              </w:rPr>
              <w:t>PHLpreK</w:t>
            </w:r>
            <w:proofErr w:type="spellEnd"/>
            <w:r w:rsidRPr="00224525">
              <w:rPr>
                <w:rFonts w:ascii="Comic Sans MS" w:hAnsi="Comic Sans MS"/>
                <w:i/>
                <w:sz w:val="18"/>
              </w:rPr>
              <w:t xml:space="preserve"> spot allows us to move to the next child on this waiting list.)</w:t>
            </w:r>
          </w:p>
        </w:tc>
      </w:tr>
      <w:tr w:rsidR="000E1E18" w:rsidRPr="00605CF4" w14:paraId="543BB2FD" w14:textId="12F751BF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07B779" w14:textId="24503204"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It’s important to tell the truth about your family income, your household members, where you live, and the age of your child! 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There are serious penalties for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>providing false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 or incomplete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information or fraudulent documentation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 to apply for or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obtain government-funded benefits such as Head Start</w:t>
            </w:r>
            <w:r>
              <w:rPr>
                <w:rFonts w:ascii="Comic Sans MS" w:hAnsi="Comic Sans MS"/>
                <w:b/>
                <w:i/>
                <w:sz w:val="18"/>
              </w:rPr>
              <w:t>,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Pre-K Counts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, or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</w:rPr>
              <w:t>PHLpreK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</w:rPr>
              <w:t>.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</w:rPr>
              <w:t>Offenders may be denied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or lose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services,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may be reported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to local, regional or national authorities, and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may face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legal action.  </w:t>
            </w:r>
          </w:p>
        </w:tc>
      </w:tr>
      <w:tr w:rsidR="000E1E18" w:rsidRPr="00605CF4" w14:paraId="0BD78DC4" w14:textId="7EE79B27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9B9F7" w14:textId="77777777" w:rsidR="000E1E18" w:rsidRPr="00864F99" w:rsidRDefault="00864F99" w:rsidP="00864F99">
            <w:pPr>
              <w:rPr>
                <w:rFonts w:ascii="Comic Sans MS" w:hAnsi="Comic Sans MS"/>
                <w:b/>
                <w:i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b/>
                <w:i/>
                <w:sz w:val="22"/>
                <w:szCs w:val="22"/>
                <w:lang w:bidi="x-none"/>
              </w:rPr>
              <w:t>Applicant Signature:</w:t>
            </w:r>
          </w:p>
          <w:p w14:paraId="62F30AE1" w14:textId="77777777"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</w:p>
          <w:p w14:paraId="16382367" w14:textId="1B9FF7D3"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</w:p>
        </w:tc>
      </w:tr>
      <w:tr w:rsidR="00864F99" w:rsidRPr="00605CF4" w14:paraId="70E41D69" w14:textId="77777777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4BF1A" w14:textId="0F918A84"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  <w:r>
              <w:rPr>
                <w:rFonts w:ascii="Comic Sans MS" w:hAnsi="Comic Sans MS"/>
                <w:i/>
                <w:sz w:val="18"/>
                <w:lang w:bidi="x-none"/>
              </w:rPr>
              <w:t>Note – Please submit this Eligibility Survey in addition to the Enrollment Application.</w:t>
            </w:r>
          </w:p>
        </w:tc>
      </w:tr>
      <w:tr w:rsidR="00864F99" w:rsidRPr="00605CF4" w14:paraId="226FDF2A" w14:textId="77777777" w:rsidTr="00B82407">
        <w:trPr>
          <w:trHeight w:val="251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9D010" w14:textId="1F3220C3"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  <w:r>
              <w:rPr>
                <w:rFonts w:ascii="Comic Sans MS" w:hAnsi="Comic Sans MS"/>
                <w:i/>
                <w:sz w:val="18"/>
                <w:lang w:bidi="x-none"/>
              </w:rPr>
              <w:t xml:space="preserve">BB / </w:t>
            </w:r>
            <w:r w:rsidR="00B7159C">
              <w:rPr>
                <w:rFonts w:ascii="Comic Sans MS" w:hAnsi="Comic Sans MS"/>
                <w:i/>
                <w:sz w:val="18"/>
                <w:lang w:bidi="x-none"/>
              </w:rPr>
              <w:t>Febr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>uary 202</w:t>
            </w:r>
            <w:r w:rsidR="00F024EB">
              <w:rPr>
                <w:rFonts w:ascii="Comic Sans MS" w:hAnsi="Comic Sans MS"/>
                <w:i/>
                <w:sz w:val="18"/>
                <w:lang w:bidi="x-none"/>
              </w:rPr>
              <w:t>4</w:t>
            </w:r>
            <w:bookmarkStart w:id="0" w:name="_GoBack"/>
            <w:bookmarkEnd w:id="0"/>
          </w:p>
        </w:tc>
      </w:tr>
    </w:tbl>
    <w:p w14:paraId="67665352" w14:textId="77777777" w:rsidR="0026731D" w:rsidRPr="00605CF4" w:rsidRDefault="0026731D" w:rsidP="0026731D">
      <w:pPr>
        <w:rPr>
          <w:rFonts w:ascii="Comic Sans MS" w:hAnsi="Comic Sans MS"/>
          <w:sz w:val="28"/>
        </w:rPr>
      </w:pPr>
    </w:p>
    <w:sectPr w:rsidR="0026731D" w:rsidRPr="00605CF4" w:rsidSect="00BB3311">
      <w:type w:val="continuous"/>
      <w:pgSz w:w="12240" w:h="15840"/>
      <w:pgMar w:top="864" w:right="1440" w:bottom="1152" w:left="1440" w:header="720" w:footer="720" w:gutter="0"/>
      <w:cols w:space="720" w:equalWidth="0">
        <w:col w:w="8784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rty LE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F54C19"/>
    <w:multiLevelType w:val="hybridMultilevel"/>
    <w:tmpl w:val="596AC88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3E7"/>
    <w:multiLevelType w:val="hybridMultilevel"/>
    <w:tmpl w:val="0D0A80DE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59B5"/>
    <w:multiLevelType w:val="hybridMultilevel"/>
    <w:tmpl w:val="69A43010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92F"/>
    <w:multiLevelType w:val="multilevel"/>
    <w:tmpl w:val="0D0A80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77890"/>
    <w:multiLevelType w:val="hybridMultilevel"/>
    <w:tmpl w:val="231C376A"/>
    <w:lvl w:ilvl="0" w:tplc="6A2C04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83"/>
    <w:rsid w:val="00011E34"/>
    <w:rsid w:val="0005739D"/>
    <w:rsid w:val="00086E71"/>
    <w:rsid w:val="00091776"/>
    <w:rsid w:val="000A1E84"/>
    <w:rsid w:val="000B50AE"/>
    <w:rsid w:val="000E1E18"/>
    <w:rsid w:val="000E56FE"/>
    <w:rsid w:val="000F1C3C"/>
    <w:rsid w:val="00154B50"/>
    <w:rsid w:val="001949D1"/>
    <w:rsid w:val="002037A5"/>
    <w:rsid w:val="00224525"/>
    <w:rsid w:val="0023676F"/>
    <w:rsid w:val="0026731D"/>
    <w:rsid w:val="002677C6"/>
    <w:rsid w:val="002A41B9"/>
    <w:rsid w:val="002E2E77"/>
    <w:rsid w:val="002E3EC0"/>
    <w:rsid w:val="003C59D3"/>
    <w:rsid w:val="003F209A"/>
    <w:rsid w:val="00407C81"/>
    <w:rsid w:val="00410264"/>
    <w:rsid w:val="0041396F"/>
    <w:rsid w:val="0043168F"/>
    <w:rsid w:val="00434866"/>
    <w:rsid w:val="00484C16"/>
    <w:rsid w:val="00500283"/>
    <w:rsid w:val="00544C06"/>
    <w:rsid w:val="005C3A8D"/>
    <w:rsid w:val="006318CF"/>
    <w:rsid w:val="006768CE"/>
    <w:rsid w:val="006C3266"/>
    <w:rsid w:val="00753DCA"/>
    <w:rsid w:val="0078259F"/>
    <w:rsid w:val="007F4AA0"/>
    <w:rsid w:val="00827BA3"/>
    <w:rsid w:val="00863E98"/>
    <w:rsid w:val="00864F99"/>
    <w:rsid w:val="008C2CB7"/>
    <w:rsid w:val="008E5FB2"/>
    <w:rsid w:val="009312F3"/>
    <w:rsid w:val="009D6F3D"/>
    <w:rsid w:val="009F529F"/>
    <w:rsid w:val="00A344C1"/>
    <w:rsid w:val="00A80C43"/>
    <w:rsid w:val="00B06E0B"/>
    <w:rsid w:val="00B173B7"/>
    <w:rsid w:val="00B7159C"/>
    <w:rsid w:val="00B82407"/>
    <w:rsid w:val="00BA29B8"/>
    <w:rsid w:val="00BB2651"/>
    <w:rsid w:val="00BB3311"/>
    <w:rsid w:val="00CF4313"/>
    <w:rsid w:val="00CF6B6C"/>
    <w:rsid w:val="00D737D5"/>
    <w:rsid w:val="00DB397D"/>
    <w:rsid w:val="00DD4168"/>
    <w:rsid w:val="00DF3F42"/>
    <w:rsid w:val="00E40248"/>
    <w:rsid w:val="00E42F58"/>
    <w:rsid w:val="00E74723"/>
    <w:rsid w:val="00E77802"/>
    <w:rsid w:val="00EB74BD"/>
    <w:rsid w:val="00F024EB"/>
    <w:rsid w:val="00F04F23"/>
    <w:rsid w:val="00F273BD"/>
    <w:rsid w:val="00F81DFC"/>
    <w:rsid w:val="00FA1B6B"/>
    <w:rsid w:val="00FE613B"/>
    <w:rsid w:val="00FF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85B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9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mic Sans MS" w:hAnsi="Comic Sans MS"/>
      <w:b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Party LET" w:hAnsi="Party LET"/>
      <w:b/>
      <w:sz w:val="90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Comic Sans MS" w:hAnsi="Comic Sans MS"/>
      <w:sz w:val="72"/>
    </w:rPr>
  </w:style>
  <w:style w:type="table" w:styleId="TableGrid">
    <w:name w:val="Table Grid"/>
    <w:basedOn w:val="TableNormal"/>
    <w:rsid w:val="006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74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bakeroldmac/BB%20Dec%209%202009/Parent%20Communications/application:enrollment:intake/application,%20w.%20list,%20intake/application%20info%20forms:flyers/Eligibility%20Application%20for%20Head%20Start%20or%20Pre%20K%20Counts%20April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85742-B8EA-E241-B986-0CBDCEF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Eligibility Application for Head Start or Pre K Counts April 2016.dotx</Template>
  <TotalTime>177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Village Child Care * 125 N</vt:lpstr>
    </vt:vector>
  </TitlesOfParts>
  <Company>Children's Village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Village Child Care * 125 N</dc:title>
  <dc:subject/>
  <dc:creator>Microsoft Office User</dc:creator>
  <cp:keywords/>
  <cp:lastModifiedBy>Microsoft Office User</cp:lastModifiedBy>
  <cp:revision>13</cp:revision>
  <cp:lastPrinted>2022-05-18T17:18:00Z</cp:lastPrinted>
  <dcterms:created xsi:type="dcterms:W3CDTF">2023-01-19T22:01:00Z</dcterms:created>
  <dcterms:modified xsi:type="dcterms:W3CDTF">2024-02-21T16:02:00Z</dcterms:modified>
</cp:coreProperties>
</file>